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A807B0F" w14:textId="77777777" w:rsidR="001E4560" w:rsidRDefault="001E4560" w:rsidP="001E4560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A29019" wp14:editId="0A7EE601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2647950" cy="1140460"/>
                <wp:effectExtent l="0" t="0" r="0" b="254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0" cy="1140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DFDABD0" w14:textId="77777777" w:rsidR="001E4560" w:rsidRDefault="001E4560" w:rsidP="001E4560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14A5C73" wp14:editId="5CC9886F">
                <wp:simplePos x="0" y="0"/>
                <wp:positionH relativeFrom="column">
                  <wp:posOffset>3276600</wp:posOffset>
                </wp:positionH>
                <wp:positionV relativeFrom="paragraph">
                  <wp:posOffset>9525</wp:posOffset>
                </wp:positionV>
                <wp:extent cx="3235960" cy="672291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5960" cy="6722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7B541B4" w14:textId="77777777" w:rsidR="001E4560" w:rsidRDefault="001E4560" w:rsidP="001E4560">
          <w:r>
            <w:tab/>
          </w:r>
        </w:p>
        <w:p w14:paraId="4FA642AC" w14:textId="77777777" w:rsidR="001E4560" w:rsidRDefault="001E4560" w:rsidP="001E4560"/>
        <w:p w14:paraId="3858A7BD" w14:textId="77777777" w:rsidR="001E4560" w:rsidRPr="00756A9E" w:rsidRDefault="001E4560" w:rsidP="001E4560">
          <w:pPr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 w:rsidRPr="00756A9E">
            <w:rPr>
              <w:rFonts w:asciiTheme="minorHAnsi" w:hAnsiTheme="minorHAnsi" w:cstheme="minorHAnsi"/>
              <w:b/>
              <w:bCs/>
              <w:sz w:val="32"/>
              <w:szCs w:val="32"/>
            </w:rPr>
            <w:t>Infrastructure Investment and Jobs Act (IIJA) Workshop</w:t>
          </w:r>
        </w:p>
        <w:p w14:paraId="3C27BCAD" w14:textId="77777777" w:rsidR="001E4560" w:rsidRPr="00FA1D7F" w:rsidRDefault="001E4560" w:rsidP="001E4560">
          <w:pPr>
            <w:jc w:val="center"/>
            <w:rPr>
              <w:rFonts w:asciiTheme="minorHAnsi" w:hAnsiTheme="minorHAnsi" w:cstheme="minorHAnsi"/>
            </w:rPr>
          </w:pPr>
          <w:r w:rsidRPr="00FA1D7F">
            <w:rPr>
              <w:rFonts w:asciiTheme="minorHAnsi" w:hAnsiTheme="minorHAnsi" w:cstheme="minorHAnsi"/>
            </w:rPr>
            <w:t>Thursday, December 16th, 2021</w:t>
          </w:r>
        </w:p>
        <w:p w14:paraId="15617752" w14:textId="41FD4523" w:rsidR="00B64794" w:rsidRPr="00B64794" w:rsidRDefault="001E4560" w:rsidP="00B64794">
          <w:pPr>
            <w:jc w:val="center"/>
          </w:pPr>
          <w:r w:rsidRPr="00FA1D7F">
            <w:rPr>
              <w:rFonts w:asciiTheme="minorHAnsi" w:hAnsiTheme="minorHAnsi" w:cstheme="minorHAnsi"/>
            </w:rPr>
            <w:t> </w:t>
          </w:r>
        </w:p>
      </w:sdtContent>
    </w:sdt>
    <w:p w14:paraId="7E247608" w14:textId="77777777" w:rsidR="00B64794" w:rsidRDefault="00B64794" w:rsidP="00B64794">
      <w:pPr>
        <w:jc w:val="center"/>
      </w:pPr>
      <w:r>
        <w:t xml:space="preserve">Please share any additional feedback you have about the material presented, </w:t>
      </w:r>
    </w:p>
    <w:p w14:paraId="2AD57B02" w14:textId="50A0CBC1" w:rsidR="00B64794" w:rsidRDefault="00B64794" w:rsidP="00B64794">
      <w:pPr>
        <w:jc w:val="center"/>
      </w:pPr>
      <w:r>
        <w:t>about IIJA or about today’s event.  Thank you for your participation.</w:t>
      </w:r>
    </w:p>
    <w:p w14:paraId="133A522D" w14:textId="647EBBDF" w:rsidR="00E7358D" w:rsidRDefault="00B64794" w:rsidP="00B64794">
      <w:pPr>
        <w:pStyle w:val="Caption"/>
        <w:keepNext/>
        <w:spacing w:before="840" w:after="840" w:line="600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4D9C59" w14:textId="77777777" w:rsidR="00B64794" w:rsidRPr="00B64794" w:rsidRDefault="00B64794" w:rsidP="00B64794"/>
    <w:sectPr w:rsidR="00B64794" w:rsidRPr="00B64794" w:rsidSect="001E4560">
      <w:footerReference w:type="default" r:id="rId10"/>
      <w:footerReference w:type="first" r:id="rId11"/>
      <w:type w:val="continuous"/>
      <w:pgSz w:w="12240" w:h="15840" w:code="1"/>
      <w:pgMar w:top="1440" w:right="1080" w:bottom="117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CE43" w14:textId="77777777" w:rsidR="00650A34" w:rsidRDefault="00650A34" w:rsidP="00D91FF4">
      <w:r>
        <w:separator/>
      </w:r>
    </w:p>
  </w:endnote>
  <w:endnote w:type="continuationSeparator" w:id="0">
    <w:p w14:paraId="027758D4" w14:textId="77777777" w:rsidR="00650A34" w:rsidRDefault="00650A34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F1B7" w14:textId="7227E572" w:rsidR="007857F7" w:rsidRDefault="00012F7D">
    <w:pPr>
      <w:pStyle w:val="Footer"/>
    </w:pPr>
    <w:sdt>
      <w:sdtPr>
        <w:alias w:val="Title"/>
        <w:tag w:val=""/>
        <w:id w:val="-8425470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64794">
          <w:t xml:space="preserve">     </w:t>
        </w:r>
      </w:sdtContent>
    </w:sdt>
    <w:r w:rsidR="007857F7" w:rsidRPr="00AF5107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8CBC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A5C4" w14:textId="77777777" w:rsidR="00650A34" w:rsidRDefault="00650A34" w:rsidP="00D91FF4">
      <w:r>
        <w:separator/>
      </w:r>
    </w:p>
  </w:footnote>
  <w:footnote w:type="continuationSeparator" w:id="0">
    <w:p w14:paraId="23F41D1B" w14:textId="77777777" w:rsidR="00650A34" w:rsidRDefault="00650A34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FA2901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pt;height:2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0"/>
  </w:num>
  <w:num w:numId="13">
    <w:abstractNumId w:val="21"/>
  </w:num>
  <w:num w:numId="14">
    <w:abstractNumId w:val="13"/>
  </w:num>
  <w:num w:numId="15">
    <w:abstractNumId w:val="2"/>
  </w:num>
  <w:num w:numId="16">
    <w:abstractNumId w:val="21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17"/>
  </w:num>
  <w:num w:numId="26">
    <w:abstractNumId w:val="18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94"/>
    <w:rsid w:val="00002DEC"/>
    <w:rsid w:val="000065AC"/>
    <w:rsid w:val="00006A0A"/>
    <w:rsid w:val="00012F7D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7374F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4560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322D4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0A34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6F6A39"/>
    <w:rsid w:val="007114FB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0E1B"/>
    <w:rsid w:val="007F6108"/>
    <w:rsid w:val="007F7097"/>
    <w:rsid w:val="00806678"/>
    <w:rsid w:val="008067A6"/>
    <w:rsid w:val="008140CC"/>
    <w:rsid w:val="008251B3"/>
    <w:rsid w:val="00844F1D"/>
    <w:rsid w:val="0084749F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31C22"/>
    <w:rsid w:val="0094786F"/>
    <w:rsid w:val="009515EA"/>
    <w:rsid w:val="0096108C"/>
    <w:rsid w:val="00963BA0"/>
    <w:rsid w:val="00967764"/>
    <w:rsid w:val="009810EE"/>
    <w:rsid w:val="009837DB"/>
    <w:rsid w:val="00984CC9"/>
    <w:rsid w:val="00990E51"/>
    <w:rsid w:val="0099233F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64794"/>
    <w:rsid w:val="00B748FA"/>
    <w:rsid w:val="00B75051"/>
    <w:rsid w:val="00B77CC5"/>
    <w:rsid w:val="00B859DE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224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70C03"/>
    <w:rsid w:val="00F9084A"/>
    <w:rsid w:val="00FB6E40"/>
    <w:rsid w:val="00FC19E2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33426"/>
  <w15:docId w15:val="{F520F022-0A14-4EA3-B25C-7256388B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4F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6F6A39"/>
    <w:pPr>
      <w:keepNext/>
      <w:spacing w:before="240" w:after="120"/>
      <w:outlineLvl w:val="3"/>
    </w:pPr>
    <w:rPr>
      <w:rFonts w:eastAsiaTheme="majorEastAsia" w:cstheme="majorBidi"/>
      <w:b/>
      <w:bCs/>
      <w:iCs/>
      <w:color w:val="003865" w:themeColor="accent1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6F6A39"/>
    <w:rPr>
      <w:rFonts w:eastAsiaTheme="majorEastAsia" w:cstheme="majorBidi"/>
      <w:b/>
      <w:bCs/>
      <w:iCs/>
      <w:color w:val="003865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7114FB"/>
    <w:pPr>
      <w:spacing w:before="480"/>
    </w:pPr>
    <w:rPr>
      <w:rFonts w:asciiTheme="majorHAnsi" w:hAnsiTheme="majorHAnsi"/>
      <w:b w:val="0"/>
      <w:bCs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DB4224"/>
    <w:pPr>
      <w:spacing w:line="240" w:lineRule="auto"/>
    </w:pPr>
    <w:rPr>
      <w:b/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FC19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19E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rsid w:val="00DB4224"/>
  </w:style>
  <w:style w:type="paragraph" w:styleId="Header">
    <w:name w:val="header"/>
    <w:basedOn w:val="Normal"/>
    <w:link w:val="HeaderChar"/>
    <w:uiPriority w:val="99"/>
    <w:unhideWhenUsed/>
    <w:rsid w:val="00B647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s1Jen\appdata\local\microsoft\office\MnDOT_Templates\General%20Use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79B7-6EA7-4248-B555-4FD1E947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Use</Template>
  <TotalTime>1</TotalTime>
  <Pages>1</Pages>
  <Words>34</Words>
  <Characters>1320</Characters>
  <Application>Microsoft Office Word</Application>
  <DocSecurity>4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Headline (Heading 1)</vt:lpstr>
      <vt:lpstr>    Subhead (Heading 2)</vt:lpstr>
      <vt:lpstr>        Subhead (Heading 3)</vt:lpstr>
    </vt:vector>
  </TitlesOfParts>
  <Manager/>
  <Company>State of Minnesota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DePew</dc:creator>
  <cp:keywords/>
  <dc:description/>
  <cp:lastModifiedBy>Margaret</cp:lastModifiedBy>
  <cp:revision>2</cp:revision>
  <dcterms:created xsi:type="dcterms:W3CDTF">2021-12-16T13:53:00Z</dcterms:created>
  <dcterms:modified xsi:type="dcterms:W3CDTF">2021-12-16T13:53:00Z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2.0</vt:lpwstr>
  </property>
</Properties>
</file>